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11" w:rsidRPr="007004DF" w:rsidRDefault="004A3611" w:rsidP="007004DF">
      <w:pPr>
        <w:jc w:val="center"/>
        <w:rPr>
          <w:b/>
          <w:sz w:val="32"/>
        </w:rPr>
      </w:pPr>
      <w:r>
        <w:rPr>
          <w:b/>
          <w:sz w:val="32"/>
        </w:rPr>
        <w:t>A</w:t>
      </w:r>
      <w:r w:rsidRPr="007004DF">
        <w:rPr>
          <w:b/>
          <w:sz w:val="32"/>
        </w:rPr>
        <w:t>nchor Chart (Example) for a Recount</w:t>
      </w:r>
    </w:p>
    <w:p w:rsidR="004A3611" w:rsidRPr="006854C7" w:rsidRDefault="004A3611">
      <w:pPr>
        <w:rPr>
          <w:sz w:val="28"/>
        </w:rPr>
      </w:pPr>
      <w:r w:rsidRPr="006854C7">
        <w:rPr>
          <w:sz w:val="28"/>
        </w:rPr>
        <w:t>A recount tells an event that happened in the past. It is usually personal and real.</w:t>
      </w:r>
    </w:p>
    <w:p w:rsidR="004A3611" w:rsidRPr="007004DF" w:rsidRDefault="004A3611" w:rsidP="007004DF">
      <w:pPr>
        <w:rPr>
          <w:b/>
          <w:sz w:val="32"/>
        </w:rPr>
      </w:pPr>
      <w:r w:rsidRPr="007004DF">
        <w:rPr>
          <w:b/>
          <w:sz w:val="32"/>
        </w:rPr>
        <w:t>Success Criteria</w:t>
      </w:r>
      <w:r>
        <w:rPr>
          <w:b/>
          <w:sz w:val="32"/>
        </w:rPr>
        <w:t xml:space="preserve"> for a Recount</w:t>
      </w:r>
      <w:r w:rsidRPr="007004DF">
        <w:rPr>
          <w:b/>
          <w:sz w:val="3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76"/>
        <w:gridCol w:w="2097"/>
        <w:gridCol w:w="1568"/>
        <w:gridCol w:w="1488"/>
        <w:gridCol w:w="2027"/>
      </w:tblGrid>
      <w:tr w:rsidR="004A3611" w:rsidRPr="001A1B51" w:rsidTr="001A1B51">
        <w:tc>
          <w:tcPr>
            <w:tcW w:w="2518" w:type="dxa"/>
          </w:tcPr>
          <w:p w:rsidR="004A3611" w:rsidRPr="001A1B51" w:rsidRDefault="004A3611" w:rsidP="001A1B51">
            <w:pPr>
              <w:spacing w:after="0"/>
              <w:rPr>
                <w:sz w:val="28"/>
              </w:rPr>
            </w:pPr>
            <w:r w:rsidRPr="001A1B51">
              <w:rPr>
                <w:sz w:val="28"/>
              </w:rPr>
              <w:t>**Title tells the reader what the recount is about</w:t>
            </w:r>
          </w:p>
        </w:tc>
        <w:tc>
          <w:tcPr>
            <w:tcW w:w="3119" w:type="dxa"/>
          </w:tcPr>
          <w:p w:rsidR="004A3611" w:rsidRPr="001A1B51" w:rsidRDefault="004A3611" w:rsidP="001A1B51">
            <w:pPr>
              <w:spacing w:after="0"/>
              <w:rPr>
                <w:sz w:val="28"/>
              </w:rPr>
            </w:pPr>
            <w:r w:rsidRPr="001A1B51">
              <w:rPr>
                <w:sz w:val="28"/>
              </w:rPr>
              <w:t xml:space="preserve">**includes opening sentence </w:t>
            </w:r>
          </w:p>
          <w:p w:rsidR="004A3611" w:rsidRPr="001A1B51" w:rsidRDefault="004A3611" w:rsidP="001A1B51">
            <w:pPr>
              <w:spacing w:after="0"/>
              <w:rPr>
                <w:sz w:val="28"/>
              </w:rPr>
            </w:pPr>
          </w:p>
          <w:p w:rsidR="004A3611" w:rsidRPr="001A1B51" w:rsidRDefault="004A3611" w:rsidP="001A1B51">
            <w:pPr>
              <w:spacing w:after="0"/>
              <w:rPr>
                <w:sz w:val="28"/>
              </w:rPr>
            </w:pPr>
            <w:r w:rsidRPr="001A1B51">
              <w:rPr>
                <w:sz w:val="28"/>
              </w:rPr>
              <w:t>(Setting-who, what, where, when, why)</w:t>
            </w:r>
          </w:p>
        </w:tc>
        <w:tc>
          <w:tcPr>
            <w:tcW w:w="2126" w:type="dxa"/>
          </w:tcPr>
          <w:p w:rsidR="004A3611" w:rsidRPr="001A1B51" w:rsidRDefault="004A3611" w:rsidP="001A1B51">
            <w:pPr>
              <w:spacing w:after="0"/>
              <w:rPr>
                <w:sz w:val="28"/>
              </w:rPr>
            </w:pPr>
            <w:r w:rsidRPr="001A1B51">
              <w:rPr>
                <w:sz w:val="28"/>
              </w:rPr>
              <w:t>**writes events in order</w:t>
            </w:r>
          </w:p>
        </w:tc>
        <w:tc>
          <w:tcPr>
            <w:tcW w:w="2191" w:type="dxa"/>
          </w:tcPr>
          <w:p w:rsidR="004A3611" w:rsidRPr="001A1B51" w:rsidRDefault="004A3611" w:rsidP="001A1B51">
            <w:pPr>
              <w:spacing w:after="0"/>
              <w:rPr>
                <w:sz w:val="28"/>
              </w:rPr>
            </w:pPr>
            <w:r w:rsidRPr="001A1B51">
              <w:rPr>
                <w:sz w:val="28"/>
              </w:rPr>
              <w:t>**uses linking words: first, then, next, finally</w:t>
            </w:r>
          </w:p>
        </w:tc>
        <w:tc>
          <w:tcPr>
            <w:tcW w:w="2936" w:type="dxa"/>
          </w:tcPr>
          <w:p w:rsidR="004A3611" w:rsidRPr="001A1B51" w:rsidRDefault="004A3611" w:rsidP="001A1B51">
            <w:pPr>
              <w:spacing w:after="0"/>
              <w:rPr>
                <w:sz w:val="28"/>
              </w:rPr>
            </w:pPr>
            <w:r w:rsidRPr="001A1B51">
              <w:rPr>
                <w:sz w:val="28"/>
              </w:rPr>
              <w:t>**includes a wrap-up sentence (opinion about event)</w:t>
            </w:r>
          </w:p>
        </w:tc>
      </w:tr>
    </w:tbl>
    <w:p w:rsidR="004A3611" w:rsidRPr="006854C7" w:rsidRDefault="004A3611">
      <w:pPr>
        <w:rPr>
          <w:sz w:val="28"/>
        </w:rPr>
      </w:pP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  <w:sz w:val="28"/>
          <w:szCs w:val="19"/>
          <w:u w:val="single"/>
        </w:rPr>
      </w:pPr>
      <w:r w:rsidRPr="006854C7">
        <w:rPr>
          <w:rFonts w:ascii="Helvetica" w:hAnsi="Helvetica" w:cs="Helvetica"/>
          <w:b/>
          <w:color w:val="000000"/>
          <w:sz w:val="28"/>
          <w:szCs w:val="19"/>
          <w:u w:val="single"/>
        </w:rPr>
        <w:t>My Wonderful Saturday at the Apple Orchard</w:t>
      </w: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  <w:r w:rsidRPr="006854C7">
        <w:rPr>
          <w:rFonts w:ascii="Helvetica" w:hAnsi="Helvetica" w:cs="Helvetica"/>
          <w:color w:val="000000"/>
          <w:sz w:val="28"/>
          <w:szCs w:val="19"/>
        </w:rPr>
        <w:t xml:space="preserve">On Saturday I had an amazing day with my family and friends picking apples at Avalon Orchards. </w:t>
      </w: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  <w:r w:rsidRPr="006854C7">
        <w:rPr>
          <w:rFonts w:ascii="Helvetica" w:hAnsi="Helvetica" w:cs="Helvetica"/>
          <w:color w:val="000000"/>
          <w:sz w:val="28"/>
          <w:szCs w:val="19"/>
        </w:rPr>
        <w:t>First, we picked up our friends and drove to the orchard. They were very excited to come with us because they had never picked apples before.</w:t>
      </w: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  <w:r w:rsidRPr="006854C7">
        <w:rPr>
          <w:rFonts w:ascii="Helvetica" w:hAnsi="Helvetica" w:cs="Helvetica"/>
          <w:color w:val="000000"/>
          <w:sz w:val="28"/>
          <w:szCs w:val="19"/>
        </w:rPr>
        <w:t xml:space="preserve">Then, we got our baskets and the owner showed us which trees were Nova Macs. She explained we had to give the apple a little twist to get it to come off the branch. When she was showing us, we noticed a nest in the tree with 1 blue egg! I had never see a nest up close before. It was so cool! </w:t>
      </w: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  <w:r w:rsidRPr="006854C7">
        <w:rPr>
          <w:rFonts w:ascii="Helvetica" w:hAnsi="Helvetica" w:cs="Helvetica"/>
          <w:color w:val="000000"/>
          <w:sz w:val="28"/>
          <w:szCs w:val="19"/>
        </w:rPr>
        <w:t>Next, we got busy and quickly filled our baskets with big, juicy, delicious apples. We each tried a fresh apple and couldn’t believe how much better they tasted than store bought apples.</w:t>
      </w:r>
    </w:p>
    <w:p w:rsidR="004A3611" w:rsidRPr="006854C7" w:rsidRDefault="004A3611" w:rsidP="007004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</w:p>
    <w:p w:rsidR="004A3611" w:rsidRPr="006854C7" w:rsidRDefault="004A3611" w:rsidP="00C32E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  <w:r w:rsidRPr="006854C7">
        <w:rPr>
          <w:rFonts w:ascii="Helvetica" w:hAnsi="Helvetica" w:cs="Helvetica"/>
          <w:color w:val="000000"/>
          <w:sz w:val="28"/>
          <w:szCs w:val="19"/>
        </w:rPr>
        <w:t xml:space="preserve">Finally, we headed for home to make apple crisp for dessert. I love big Sunday night dinners!  </w:t>
      </w:r>
    </w:p>
    <w:p w:rsidR="004A3611" w:rsidRPr="006854C7" w:rsidRDefault="004A3611" w:rsidP="00C32E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19"/>
        </w:rPr>
      </w:pPr>
    </w:p>
    <w:p w:rsidR="004A3611" w:rsidRPr="006854C7" w:rsidRDefault="004A3611" w:rsidP="007004DF">
      <w:pPr>
        <w:rPr>
          <w:sz w:val="28"/>
        </w:rPr>
      </w:pPr>
      <w:r w:rsidRPr="006854C7">
        <w:rPr>
          <w:rFonts w:ascii="Helvetica" w:hAnsi="Helvetica" w:cs="Helvetica"/>
          <w:color w:val="000000"/>
          <w:sz w:val="28"/>
          <w:szCs w:val="19"/>
        </w:rPr>
        <w:t xml:space="preserve">Our day at the orchard was so much fun! I can’t wait to visit again.  </w:t>
      </w:r>
      <w:r w:rsidRPr="006854C7">
        <w:rPr>
          <w:sz w:val="28"/>
        </w:rPr>
        <w:t xml:space="preserve"> </w:t>
      </w:r>
    </w:p>
    <w:sectPr w:rsidR="004A3611" w:rsidRPr="006854C7" w:rsidSect="007004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DF"/>
    <w:rsid w:val="001A1B51"/>
    <w:rsid w:val="004A12F8"/>
    <w:rsid w:val="004A33AF"/>
    <w:rsid w:val="004A3611"/>
    <w:rsid w:val="004D7F8A"/>
    <w:rsid w:val="006854C7"/>
    <w:rsid w:val="007004DF"/>
    <w:rsid w:val="0079544D"/>
    <w:rsid w:val="007F0EE3"/>
    <w:rsid w:val="009974CF"/>
    <w:rsid w:val="00C32E8D"/>
    <w:rsid w:val="00F3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4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004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Anchor Chart (Example) for a Recount</dc:title>
  <dc:subject/>
  <dc:creator>Eric McDiarmid</dc:creator>
  <cp:keywords/>
  <dc:description/>
  <cp:lastModifiedBy>Simcoe County District School Board</cp:lastModifiedBy>
  <cp:revision>2</cp:revision>
  <dcterms:created xsi:type="dcterms:W3CDTF">2013-09-17T17:15:00Z</dcterms:created>
  <dcterms:modified xsi:type="dcterms:W3CDTF">2013-09-17T17:15:00Z</dcterms:modified>
</cp:coreProperties>
</file>